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3" w:rsidRPr="000448CF" w:rsidRDefault="00F36EE3">
      <w:pPr>
        <w:rPr>
          <w:rFonts w:ascii="Times New Roman" w:hAnsi="Times New Roman"/>
          <w:b/>
          <w:sz w:val="28"/>
          <w:szCs w:val="28"/>
        </w:rPr>
      </w:pPr>
      <w:r w:rsidRPr="000448CF">
        <w:rPr>
          <w:rFonts w:ascii="Times New Roman" w:hAnsi="Times New Roman"/>
          <w:b/>
          <w:sz w:val="28"/>
          <w:szCs w:val="28"/>
        </w:rPr>
        <w:t>Вопросы к викторине «Монеты славы»</w:t>
      </w:r>
    </w:p>
    <w:p w:rsidR="00F36EE3" w:rsidRDefault="00F36EE3"/>
    <w:p w:rsidR="00F36EE3" w:rsidRPr="000448CF" w:rsidRDefault="00F36EE3" w:rsidP="00A95F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Кто принес России первую золотую медаль в фигурном катании?</w:t>
      </w:r>
    </w:p>
    <w:p w:rsidR="00F36EE3" w:rsidRPr="000448CF" w:rsidRDefault="00F36EE3" w:rsidP="00A95F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Николай Коломенкин</w:t>
      </w:r>
    </w:p>
    <w:p w:rsidR="00F36EE3" w:rsidRPr="000448CF" w:rsidRDefault="00F36EE3" w:rsidP="00A95F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Ирина Роднина и Александр Зайцев</w:t>
      </w:r>
    </w:p>
    <w:p w:rsidR="00F36EE3" w:rsidRPr="000448CF" w:rsidRDefault="00F36EE3" w:rsidP="00A95F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Алексей Урманов</w:t>
      </w:r>
    </w:p>
    <w:p w:rsidR="00F36EE3" w:rsidRPr="000448CF" w:rsidRDefault="00F36EE3" w:rsidP="00725A5A">
      <w:pPr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EF0F3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Русский шахматист, единолично представлявший Россию на международных шахматных турнирах до 1907 года, это -</w:t>
      </w:r>
    </w:p>
    <w:p w:rsidR="00F36EE3" w:rsidRPr="000448CF" w:rsidRDefault="00F36EE3" w:rsidP="001B28DD">
      <w:pPr>
        <w:pStyle w:val="ListParagraph"/>
        <w:numPr>
          <w:ilvl w:val="1"/>
          <w:numId w:val="1"/>
        </w:numPr>
        <w:tabs>
          <w:tab w:val="left" w:pos="1276"/>
        </w:tabs>
        <w:ind w:left="1276" w:hanging="196"/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 xml:space="preserve">  Михаил Чигорин</w:t>
      </w:r>
    </w:p>
    <w:p w:rsidR="00F36EE3" w:rsidRPr="000448CF" w:rsidRDefault="00F36EE3" w:rsidP="001B28DD">
      <w:pPr>
        <w:pStyle w:val="ListParagraph"/>
        <w:numPr>
          <w:ilvl w:val="1"/>
          <w:numId w:val="1"/>
        </w:numPr>
        <w:ind w:left="1418" w:hanging="338"/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Александр Алехин</w:t>
      </w:r>
    </w:p>
    <w:p w:rsidR="00F36EE3" w:rsidRPr="000448CF" w:rsidRDefault="00F36EE3" w:rsidP="00725A5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Михаил Ботвинник</w:t>
      </w:r>
    </w:p>
    <w:p w:rsidR="00F36EE3" w:rsidRPr="000448CF" w:rsidRDefault="00F36EE3" w:rsidP="001B28DD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1B28D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Какому виду спорта были посвящены первые монеты серии «Выдающиеся спортсмены России»</w:t>
      </w:r>
    </w:p>
    <w:p w:rsidR="00F36EE3" w:rsidRPr="000448CF" w:rsidRDefault="00F36EE3" w:rsidP="001B28D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Хоккей</w:t>
      </w:r>
    </w:p>
    <w:p w:rsidR="00F36EE3" w:rsidRPr="000448CF" w:rsidRDefault="00F36EE3" w:rsidP="001B28D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Шахматы</w:t>
      </w:r>
    </w:p>
    <w:p w:rsidR="00F36EE3" w:rsidRPr="000448CF" w:rsidRDefault="00F36EE3" w:rsidP="001B28D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Лыжные гонки</w:t>
      </w:r>
    </w:p>
    <w:p w:rsidR="00F36EE3" w:rsidRPr="000448CF" w:rsidRDefault="00F36EE3" w:rsidP="001B28DD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1B28D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каком году спортивные танцы на льду впервые вошли в программу зимних Олимпийских игр?</w:t>
      </w:r>
    </w:p>
    <w:p w:rsidR="00F36EE3" w:rsidRPr="000448CF" w:rsidRDefault="00F36EE3" w:rsidP="007D36E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1976</w:t>
      </w:r>
    </w:p>
    <w:p w:rsidR="00F36EE3" w:rsidRPr="000448CF" w:rsidRDefault="00F36EE3" w:rsidP="007D36E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1968</w:t>
      </w:r>
    </w:p>
    <w:p w:rsidR="00F36EE3" w:rsidRPr="000448CF" w:rsidRDefault="00F36EE3" w:rsidP="007D36E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1980</w:t>
      </w:r>
    </w:p>
    <w:p w:rsidR="00F36EE3" w:rsidRPr="000448CF" w:rsidRDefault="00F36EE3" w:rsidP="007D36E6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7D36E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Сколько матчей «на ноль» провел легендарный вратарь Лев Яшин?</w:t>
      </w:r>
    </w:p>
    <w:p w:rsidR="00F36EE3" w:rsidRPr="000448CF" w:rsidRDefault="00F36EE3" w:rsidP="00027FF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207</w:t>
      </w:r>
    </w:p>
    <w:p w:rsidR="00F36EE3" w:rsidRPr="000448CF" w:rsidRDefault="00F36EE3" w:rsidP="00027FF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68</w:t>
      </w:r>
    </w:p>
    <w:p w:rsidR="00F36EE3" w:rsidRPr="000448CF" w:rsidRDefault="00F36EE3" w:rsidP="00027FF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173</w:t>
      </w:r>
    </w:p>
    <w:p w:rsidR="00F36EE3" w:rsidRPr="000448CF" w:rsidRDefault="00F36EE3" w:rsidP="00027FF3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027FF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Для того, чтобы достигать наивысших результатов, по мнению Константина Бескова, необходимо тренироваться:</w:t>
      </w:r>
    </w:p>
    <w:p w:rsidR="00F36EE3" w:rsidRPr="000448CF" w:rsidRDefault="00F36EE3" w:rsidP="00027FF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Дважды в день</w:t>
      </w:r>
    </w:p>
    <w:p w:rsidR="00F36EE3" w:rsidRPr="000448CF" w:rsidRDefault="00F36EE3" w:rsidP="00027FF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Ежедневно</w:t>
      </w:r>
    </w:p>
    <w:p w:rsidR="00F36EE3" w:rsidRPr="000448CF" w:rsidRDefault="00F36EE3" w:rsidP="00027FF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Не реже трех раз в неделю</w:t>
      </w:r>
    </w:p>
    <w:p w:rsidR="00F36EE3" w:rsidRPr="000448CF" w:rsidRDefault="00F36EE3" w:rsidP="00027FF3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027FF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Сколько времени при работе над образом уходит у художника-медальера на изучение темы, осмысление и проработку эскиза?</w:t>
      </w:r>
    </w:p>
    <w:p w:rsidR="00F36EE3" w:rsidRPr="000448CF" w:rsidRDefault="00F36EE3" w:rsidP="009E1ED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Около 70% времени</w:t>
      </w:r>
    </w:p>
    <w:p w:rsidR="00F36EE3" w:rsidRPr="000448CF" w:rsidRDefault="00F36EE3" w:rsidP="009E1ED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Более 50% времени</w:t>
      </w:r>
    </w:p>
    <w:p w:rsidR="00F36EE3" w:rsidRPr="000448CF" w:rsidRDefault="00F36EE3" w:rsidP="009E1ED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Более 25% времени</w:t>
      </w:r>
    </w:p>
    <w:p w:rsidR="00F36EE3" w:rsidRPr="000448CF" w:rsidRDefault="00F36EE3" w:rsidP="009F18E6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9F18E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Сколько мировых рекордов установил великий конькобежец Евгений Гришин?</w:t>
      </w:r>
    </w:p>
    <w:p w:rsidR="00F36EE3" w:rsidRPr="000448CF" w:rsidRDefault="00F36EE3" w:rsidP="00B345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7 мировых рекордов</w:t>
      </w:r>
    </w:p>
    <w:p w:rsidR="00F36EE3" w:rsidRPr="000448CF" w:rsidRDefault="00F36EE3" w:rsidP="00B345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10 мировых рекордов</w:t>
      </w:r>
    </w:p>
    <w:p w:rsidR="00F36EE3" w:rsidRPr="000448CF" w:rsidRDefault="00F36EE3" w:rsidP="00B345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5 мировых рекордов</w:t>
      </w:r>
    </w:p>
    <w:p w:rsidR="00F36EE3" w:rsidRPr="000448CF" w:rsidRDefault="00F36EE3" w:rsidP="00B34572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B3457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Какая спортсменка завоевала медали на пяти зимних олимпиадах подряд?</w:t>
      </w:r>
    </w:p>
    <w:p w:rsidR="00F36EE3" w:rsidRPr="000448CF" w:rsidRDefault="00F36EE3" w:rsidP="00B345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Раиса Сметанина</w:t>
      </w:r>
    </w:p>
    <w:p w:rsidR="00F36EE3" w:rsidRPr="000448CF" w:rsidRDefault="00F36EE3" w:rsidP="00B345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Галина Кулакова</w:t>
      </w:r>
    </w:p>
    <w:p w:rsidR="00F36EE3" w:rsidRPr="000448CF" w:rsidRDefault="00F36EE3" w:rsidP="00B345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Елена Вяльбе</w:t>
      </w:r>
    </w:p>
    <w:p w:rsidR="00F36EE3" w:rsidRPr="000448CF" w:rsidRDefault="00F36EE3" w:rsidP="00C70D91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C70D9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Самый древний снаряд в спортивной гимнастике</w:t>
      </w:r>
    </w:p>
    <w:p w:rsidR="00F36EE3" w:rsidRPr="000448CF" w:rsidRDefault="00F36EE3" w:rsidP="00C70D9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Конь</w:t>
      </w:r>
    </w:p>
    <w:p w:rsidR="00F36EE3" w:rsidRPr="000448CF" w:rsidRDefault="00F36EE3" w:rsidP="00C70D9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Брусья</w:t>
      </w:r>
    </w:p>
    <w:p w:rsidR="00F36EE3" w:rsidRPr="000448CF" w:rsidRDefault="00F36EE3" w:rsidP="00C70D9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Бревно</w:t>
      </w:r>
    </w:p>
    <w:p w:rsidR="00F36EE3" w:rsidRPr="000448CF" w:rsidRDefault="00F36EE3" w:rsidP="00C70D91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C70D9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Достижения какой российской гимнастки внесены в Книгу рекордов Гиннеса</w:t>
      </w:r>
    </w:p>
    <w:p w:rsidR="00F36EE3" w:rsidRPr="000448CF" w:rsidRDefault="00F36EE3" w:rsidP="00E0384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Лариса Латынина</w:t>
      </w:r>
    </w:p>
    <w:p w:rsidR="00F36EE3" w:rsidRPr="000448CF" w:rsidRDefault="00F36EE3" w:rsidP="00E0384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Ольга Корбут</w:t>
      </w:r>
    </w:p>
    <w:p w:rsidR="00F36EE3" w:rsidRPr="000448CF" w:rsidRDefault="00F36EE3" w:rsidP="00E0384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Светлана Хоркина</w:t>
      </w:r>
    </w:p>
    <w:p w:rsidR="00F36EE3" w:rsidRPr="000448CF" w:rsidRDefault="00F36EE3" w:rsidP="00477537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47753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Сколько комбинаций приёмов существует в самбо?</w:t>
      </w:r>
    </w:p>
    <w:p w:rsidR="00F36EE3" w:rsidRPr="000448CF" w:rsidRDefault="00F36EE3" w:rsidP="000D33B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10 000</w:t>
      </w:r>
    </w:p>
    <w:p w:rsidR="00F36EE3" w:rsidRPr="000448CF" w:rsidRDefault="00F36EE3" w:rsidP="000D33B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5 000</w:t>
      </w:r>
    </w:p>
    <w:p w:rsidR="00F36EE3" w:rsidRPr="000448CF" w:rsidRDefault="00F36EE3" w:rsidP="000D33B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1000</w:t>
      </w:r>
    </w:p>
    <w:p w:rsidR="00F36EE3" w:rsidRPr="000448CF" w:rsidRDefault="00F36EE3" w:rsidP="000D33B1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0D33B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Когда и где началась история студенческих спортивных соревнования?</w:t>
      </w:r>
    </w:p>
    <w:p w:rsidR="00F36EE3" w:rsidRPr="000448CF" w:rsidRDefault="00F36EE3" w:rsidP="000D33B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1905 году в США</w:t>
      </w:r>
    </w:p>
    <w:p w:rsidR="00F36EE3" w:rsidRPr="000448CF" w:rsidRDefault="00F36EE3" w:rsidP="000D33B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1905 году в России</w:t>
      </w:r>
    </w:p>
    <w:p w:rsidR="00F36EE3" w:rsidRPr="000448CF" w:rsidRDefault="00F36EE3" w:rsidP="000D33B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1945 году в Великобритании</w:t>
      </w:r>
    </w:p>
    <w:p w:rsidR="00F36EE3" w:rsidRPr="000448CF" w:rsidRDefault="00F36EE3" w:rsidP="000D33B1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0D33B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Можно ли совместить в памятных монетах разные по цвету металлы</w:t>
      </w:r>
    </w:p>
    <w:p w:rsidR="00F36EE3" w:rsidRPr="000448CF" w:rsidRDefault="00F36EE3" w:rsidP="006A413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Можно с использованием приёмов выборочного золочения</w:t>
      </w:r>
    </w:p>
    <w:p w:rsidR="00F36EE3" w:rsidRPr="000448CF" w:rsidRDefault="00F36EE3" w:rsidP="006A413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Нельзя из-за несовместимости физических свойств металлов</w:t>
      </w:r>
    </w:p>
    <w:p w:rsidR="00F36EE3" w:rsidRPr="000448CF" w:rsidRDefault="00F36EE3" w:rsidP="006A4134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6A413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Когда прошла первая эстафета олимпийского факела?</w:t>
      </w:r>
    </w:p>
    <w:p w:rsidR="00F36EE3" w:rsidRPr="000448CF" w:rsidRDefault="00F36EE3" w:rsidP="00B76AE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1936 году</w:t>
      </w:r>
    </w:p>
    <w:p w:rsidR="00F36EE3" w:rsidRPr="000448CF" w:rsidRDefault="00F36EE3" w:rsidP="00B76AE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1908 году</w:t>
      </w:r>
    </w:p>
    <w:p w:rsidR="00F36EE3" w:rsidRPr="000448CF" w:rsidRDefault="00F36EE3" w:rsidP="00B76AE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2014 году</w:t>
      </w:r>
    </w:p>
    <w:p w:rsidR="00F36EE3" w:rsidRPr="000448CF" w:rsidRDefault="00F36EE3" w:rsidP="002F4998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B76A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Самая тяжелая монета из всех монет Банка России, посвященных спортивной тематике, весит</w:t>
      </w:r>
    </w:p>
    <w:p w:rsidR="00F36EE3" w:rsidRPr="000448CF" w:rsidRDefault="00F36EE3" w:rsidP="002F4998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кг"/>
        </w:smartTagPr>
        <w:r w:rsidRPr="000448CF">
          <w:rPr>
            <w:rFonts w:ascii="Times New Roman" w:hAnsi="Times New Roman"/>
            <w:sz w:val="28"/>
            <w:szCs w:val="28"/>
          </w:rPr>
          <w:t>3 кг</w:t>
        </w:r>
      </w:smartTag>
    </w:p>
    <w:p w:rsidR="00F36EE3" w:rsidRPr="000448CF" w:rsidRDefault="00F36EE3" w:rsidP="002F4998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,5 кг"/>
        </w:smartTagPr>
        <w:r w:rsidRPr="000448CF">
          <w:rPr>
            <w:rFonts w:ascii="Times New Roman" w:hAnsi="Times New Roman"/>
            <w:sz w:val="28"/>
            <w:szCs w:val="28"/>
          </w:rPr>
          <w:t>1,5 кг</w:t>
        </w:r>
      </w:smartTag>
    </w:p>
    <w:p w:rsidR="00F36EE3" w:rsidRPr="000448CF" w:rsidRDefault="00F36EE3" w:rsidP="002F4998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0,8 кг"/>
        </w:smartTagPr>
        <w:r w:rsidRPr="000448CF">
          <w:rPr>
            <w:rFonts w:ascii="Times New Roman" w:hAnsi="Times New Roman"/>
            <w:sz w:val="28"/>
            <w:szCs w:val="28"/>
          </w:rPr>
          <w:t>0,8 кг</w:t>
        </w:r>
      </w:smartTag>
    </w:p>
    <w:p w:rsidR="00F36EE3" w:rsidRPr="000448CF" w:rsidRDefault="00F36EE3" w:rsidP="002F4998">
      <w:pPr>
        <w:ind w:left="108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2F499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Какие монеты обладают самым высоким качеством чеканки?</w:t>
      </w:r>
    </w:p>
    <w:p w:rsidR="00F36EE3" w:rsidRPr="000448CF" w:rsidRDefault="00F36EE3" w:rsidP="002F4998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Коллекционные (памятные)</w:t>
      </w:r>
    </w:p>
    <w:p w:rsidR="00F36EE3" w:rsidRPr="000448CF" w:rsidRDefault="00F36EE3" w:rsidP="002F4998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Инвестиционные</w:t>
      </w:r>
    </w:p>
    <w:p w:rsidR="00F36EE3" w:rsidRPr="000448CF" w:rsidRDefault="00F36EE3" w:rsidP="00FB0F66">
      <w:pPr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6EE3" w:rsidRPr="000448CF" w:rsidRDefault="00F36EE3" w:rsidP="00FB0F6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Стоимость каких монет максимально приближена к цене металла, из которого они изготавливаются?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Инвестиционные монеты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Коллекционные (памятные)</w:t>
      </w:r>
    </w:p>
    <w:p w:rsidR="00F36EE3" w:rsidRPr="000448CF" w:rsidRDefault="00F36EE3" w:rsidP="00FB0F66">
      <w:pPr>
        <w:ind w:left="36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FB0F6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Самое высокое качество чеканки монет это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Пруф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Анциркулейтед</w:t>
      </w:r>
    </w:p>
    <w:p w:rsidR="00F36EE3" w:rsidRPr="000448CF" w:rsidRDefault="00F36EE3" w:rsidP="00FB0F66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F36EE3" w:rsidRPr="000448CF" w:rsidRDefault="00F36EE3" w:rsidP="00FB0F6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Сколько монет Банка России посвящено спортивной тематике?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Около 200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Около 100</w:t>
      </w:r>
    </w:p>
    <w:p w:rsidR="00F36EE3" w:rsidRPr="000448CF" w:rsidRDefault="00F36EE3" w:rsidP="00FB0F6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Около 80</w:t>
      </w:r>
    </w:p>
    <w:p w:rsidR="00F36EE3" w:rsidRDefault="00F36EE3" w:rsidP="00FB0F66"/>
    <w:p w:rsidR="00F36EE3" w:rsidRDefault="00F36EE3" w:rsidP="00FB0F66"/>
    <w:p w:rsidR="00F36EE3" w:rsidRDefault="00F36EE3" w:rsidP="00FB0F66"/>
    <w:p w:rsidR="00F36EE3" w:rsidRDefault="00F36EE3" w:rsidP="00FB0F66"/>
    <w:p w:rsidR="00F36EE3" w:rsidRDefault="00F36EE3" w:rsidP="002F4998">
      <w:pPr>
        <w:ind w:left="1080"/>
      </w:pPr>
    </w:p>
    <w:p w:rsidR="00F36EE3" w:rsidRDefault="00F36EE3" w:rsidP="00B76AE9"/>
    <w:p w:rsidR="00F36EE3" w:rsidRDefault="00F36EE3" w:rsidP="00B76AE9"/>
    <w:p w:rsidR="00F36EE3" w:rsidRDefault="00F36EE3" w:rsidP="006A4134">
      <w:pPr>
        <w:pStyle w:val="ListParagraph"/>
        <w:ind w:left="1440"/>
      </w:pPr>
    </w:p>
    <w:p w:rsidR="00F36EE3" w:rsidRDefault="00F36EE3" w:rsidP="007D36E6"/>
    <w:p w:rsidR="00F36EE3" w:rsidRDefault="00F36EE3" w:rsidP="001B28DD"/>
    <w:p w:rsidR="00F36EE3" w:rsidRDefault="00F36EE3" w:rsidP="001B28DD"/>
    <w:p w:rsidR="00F36EE3" w:rsidRDefault="00F36EE3" w:rsidP="00EA0EC9"/>
    <w:p w:rsidR="00F36EE3" w:rsidRDefault="00F36EE3" w:rsidP="00EA0EC9"/>
    <w:sectPr w:rsidR="00F36EE3" w:rsidSect="0086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049"/>
    <w:multiLevelType w:val="hybridMultilevel"/>
    <w:tmpl w:val="F22896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F93888"/>
    <w:multiLevelType w:val="hybridMultilevel"/>
    <w:tmpl w:val="90D22BB4"/>
    <w:lvl w:ilvl="0" w:tplc="0B84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BB"/>
    <w:rsid w:val="00027FF3"/>
    <w:rsid w:val="000448CF"/>
    <w:rsid w:val="000D33B1"/>
    <w:rsid w:val="00166A05"/>
    <w:rsid w:val="001B28DD"/>
    <w:rsid w:val="001E2A50"/>
    <w:rsid w:val="002F4998"/>
    <w:rsid w:val="003F620E"/>
    <w:rsid w:val="00471DDC"/>
    <w:rsid w:val="00477537"/>
    <w:rsid w:val="004C4C7C"/>
    <w:rsid w:val="006A4134"/>
    <w:rsid w:val="00725A5A"/>
    <w:rsid w:val="007D36E6"/>
    <w:rsid w:val="00863E9F"/>
    <w:rsid w:val="009E1ED6"/>
    <w:rsid w:val="009F18E6"/>
    <w:rsid w:val="00A75BA4"/>
    <w:rsid w:val="00A95FBB"/>
    <w:rsid w:val="00B34572"/>
    <w:rsid w:val="00B76AE9"/>
    <w:rsid w:val="00C70D91"/>
    <w:rsid w:val="00CA30C5"/>
    <w:rsid w:val="00E03849"/>
    <w:rsid w:val="00E458BF"/>
    <w:rsid w:val="00E87858"/>
    <w:rsid w:val="00EA0EC9"/>
    <w:rsid w:val="00EB2B7C"/>
    <w:rsid w:val="00EF0F3E"/>
    <w:rsid w:val="00F36EE3"/>
    <w:rsid w:val="00FB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5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Игоревна</dc:creator>
  <cp:keywords/>
  <dc:description/>
  <cp:lastModifiedBy>Customer</cp:lastModifiedBy>
  <cp:revision>5</cp:revision>
  <dcterms:created xsi:type="dcterms:W3CDTF">2021-02-02T08:06:00Z</dcterms:created>
  <dcterms:modified xsi:type="dcterms:W3CDTF">2021-02-07T18:03:00Z</dcterms:modified>
</cp:coreProperties>
</file>